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F6" w:rsidRDefault="00A747F6" w14:paraId="520D4578" w14:textId="2314E7DB"/>
    <w:p w:rsidR="00A747F6" w:rsidRDefault="00A747F6" w14:paraId="740F75A7" w14:textId="1021713F"/>
    <w:p w:rsidR="00A747F6" w:rsidRDefault="00A747F6" w14:paraId="6E022ED0" w14:textId="64CAD2DA"/>
    <w:p w:rsidR="00A747F6" w:rsidRDefault="00A747F6" w14:paraId="5407E79C" w14:textId="4E4D3386"/>
    <w:p w:rsidR="00A747F6" w:rsidRDefault="00A747F6" w14:paraId="02BE6C15" w14:textId="5E451148"/>
    <w:p w:rsidR="00A747F6" w:rsidRDefault="00A747F6" w14:paraId="1AB4E515" w14:textId="28C50CA7"/>
    <w:p w:rsidR="00A747F6" w:rsidRDefault="00A747F6" w14:paraId="2A833B16" w14:textId="077E7B5C"/>
    <w:p w:rsidR="00A747F6" w:rsidRDefault="00A747F6" w14:paraId="1A4F2D06" w14:textId="6A7F0649"/>
    <w:p w:rsidR="00A747F6" w:rsidRDefault="00A747F6" w14:paraId="262106D2" w14:textId="5C0F7A22"/>
    <w:p w:rsidR="00A747F6" w:rsidRDefault="00A747F6" w14:paraId="58CD4E01" w14:textId="57366C88"/>
    <w:p w:rsidR="00A747F6" w:rsidRDefault="00A747F6" w14:paraId="5DEE7406" w14:textId="1FE5E31F"/>
    <w:p w:rsidR="00A747F6" w:rsidRDefault="00A747F6" w14:paraId="5146E70A" w14:textId="281A4F1D"/>
    <w:p w:rsidR="00A747F6" w:rsidRDefault="00A747F6" w14:paraId="1459D545" w14:textId="5557615A"/>
    <w:p w:rsidR="00A747F6" w:rsidRDefault="00A747F6" w14:paraId="143E96C2" w14:textId="402A5AE1"/>
    <w:p w:rsidR="00A747F6" w:rsidRDefault="00A747F6" w14:paraId="33ED51BD" w14:textId="32659DFF"/>
    <w:p w:rsidR="00A747F6" w:rsidRDefault="00A747F6" w14:paraId="7F6B0D69" w14:textId="48EE63D0"/>
    <w:p w:rsidR="00A747F6" w:rsidRDefault="00A747F6" w14:paraId="7C780756" w14:textId="23BE7A36"/>
    <w:p w:rsidR="00A747F6" w:rsidRDefault="00A747F6" w14:paraId="5D6328C8" w14:textId="40205F37"/>
    <w:p w:rsidR="00A747F6" w:rsidRDefault="00A747F6" w14:paraId="34F1A3A9" w14:textId="35206CB4"/>
    <w:p w:rsidR="00A747F6" w:rsidRDefault="00A747F6" w14:paraId="37F6F4DB" w14:textId="181C49A2"/>
    <w:p w:rsidR="00A747F6" w:rsidRDefault="00A747F6" w14:paraId="104177B0" w14:textId="3A995861"/>
    <w:p w:rsidR="00A747F6" w:rsidRDefault="00A747F6" w14:paraId="27E058FB" w14:textId="64C2638F"/>
    <w:p w:rsidR="00A747F6" w:rsidRDefault="00A747F6" w14:paraId="10723EA4" w14:textId="09D9DD51"/>
    <w:p w:rsidR="00A747F6" w:rsidRDefault="00A747F6" w14:paraId="060C27B3" w14:textId="1B5BA524"/>
    <w:p w:rsidR="00A747F6" w:rsidRDefault="00A747F6" w14:paraId="25DB28E0" w14:textId="63BBE833"/>
    <w:p w:rsidR="00A747F6" w:rsidRDefault="00A747F6" w14:paraId="3AC7C9AA" w14:textId="1D905022"/>
    <w:p w:rsidR="00A747F6" w:rsidRDefault="00A747F6" w14:paraId="445EE5DE" w14:textId="6CA217AC">
      <w:r>
        <w:tab/>
      </w:r>
    </w:p>
    <w:p w:rsidR="00A747F6" w:rsidRDefault="00A747F6" w14:paraId="217321EA" w14:textId="77777777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:rsidR="00614F08" w:rsidP="00A747F6" w:rsidRDefault="00A747F6" w14:paraId="225F5D20" w14:textId="174C711E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Grove Medical Practice</w:t>
          </w:r>
        </w:p>
      </w:sdtContent>
    </w:sdt>
    <w:p w:rsidRPr="00A747F6" w:rsidR="00A747F6" w:rsidP="00A747F6" w:rsidRDefault="00A747F6" w14:paraId="6A9C4C69" w14:textId="76BBFBC1"/>
    <w:p w:rsidRPr="00A747F6" w:rsidR="00A747F6" w:rsidP="00A747F6" w:rsidRDefault="00A747F6" w14:paraId="24B60E48" w14:textId="774EB19A"/>
    <w:p w:rsidRPr="00A747F6" w:rsidR="00A747F6" w:rsidP="00A747F6" w:rsidRDefault="00A747F6" w14:paraId="21004BCC" w14:textId="2368857C"/>
    <w:p w:rsidRPr="00A747F6" w:rsidR="00A747F6" w:rsidP="00A747F6" w:rsidRDefault="00A747F6" w14:paraId="7BD5BE9C" w14:textId="51FE5B56"/>
    <w:p w:rsidRPr="00A747F6" w:rsidR="00A747F6" w:rsidP="00A747F6" w:rsidRDefault="00A747F6" w14:paraId="2602C50A" w14:textId="534DDF75"/>
    <w:p w:rsidRPr="00A747F6" w:rsidR="00A747F6" w:rsidP="00A747F6" w:rsidRDefault="00A747F6" w14:paraId="6D8268A3" w14:textId="3EF52CF3"/>
    <w:p w:rsidRPr="00A747F6" w:rsidR="00A747F6" w:rsidP="00A747F6" w:rsidRDefault="00A747F6" w14:paraId="5ECA4A4E" w14:textId="11917EFC"/>
    <w:p w:rsidRPr="00A747F6" w:rsidR="00A747F6" w:rsidP="00A747F6" w:rsidRDefault="00A747F6" w14:paraId="15C14B90" w14:textId="337C87C3"/>
    <w:p w:rsidRPr="00A747F6" w:rsidR="00A747F6" w:rsidP="00A747F6" w:rsidRDefault="00A747F6" w14:paraId="4B71235F" w14:textId="4E66E40E"/>
    <w:p w:rsidRPr="00A747F6" w:rsidR="00A747F6" w:rsidP="00A747F6" w:rsidRDefault="00A747F6" w14:paraId="5C47C02E" w14:textId="47A48F69"/>
    <w:p w:rsidRPr="00A747F6" w:rsidR="00A747F6" w:rsidP="00A747F6" w:rsidRDefault="00A747F6" w14:paraId="0F1E7BCD" w14:textId="1F8013FB"/>
    <w:p w:rsidRPr="00A747F6" w:rsidR="00A747F6" w:rsidP="00A747F6" w:rsidRDefault="00A747F6" w14:paraId="0F8B59FB" w14:textId="7007A4D5"/>
    <w:p w:rsidRPr="00A747F6" w:rsidR="00A747F6" w:rsidP="00A747F6" w:rsidRDefault="00A747F6" w14:paraId="704B777D" w14:textId="1A33D6D8"/>
    <w:p w:rsidRPr="00A747F6" w:rsidR="00A747F6" w:rsidP="00A747F6" w:rsidRDefault="00A747F6" w14:paraId="51C5ED9E" w14:textId="31399560"/>
    <w:p w:rsidR="00A747F6" w:rsidP="00A747F6" w:rsidRDefault="00A747F6" w14:paraId="09244897" w14:textId="50016B9F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:rsidRPr="00A747F6" w:rsidR="00A747F6" w:rsidP="00A747F6" w:rsidRDefault="00A747F6" w14:paraId="618A9764" w14:textId="760839B0">
          <w:pPr>
            <w:ind w:left="4252" w:right="340"/>
            <w:jc w:val="right"/>
          </w:pPr>
          <w:r>
            <w:t>2/13/2024 4:33:53 PM</w:t>
          </w:r>
        </w:p>
      </w:sdtContent>
    </w:sdt>
    <w:sectPr w:rsidRPr="00A747F6" w:rsidR="00A747F6" w:rsidSect="00AC137D">
      <w:headerReference w:type="even" r:id="rId10"/>
      <w:headerReference w:type="default" r:id="rId11"/>
      <w:headerReference w:type="first" r:id="rId12"/>
      <w:pgSz w:w="11900" w:h="16840" w:orient="portrait"/>
      <w:pgMar w:top="1440" w:right="1440" w:bottom="1440" w:left="1440" w:header="0" w:footer="0" w:gutter="0"/>
      <w:cols w:space="708"/>
      <w:docGrid w:linePitch="360"/>
      <w:footerReference w:type="default" r:id="R7926517e10324f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E0C" w:rsidP="007356DA" w:rsidRDefault="00305E0C" w14:paraId="29EDF095" w14:textId="77777777">
      <w:r>
        <w:separator/>
      </w:r>
    </w:p>
  </w:endnote>
  <w:endnote w:type="continuationSeparator" w:id="0">
    <w:p w:rsidR="00305E0C" w:rsidP="007356DA" w:rsidRDefault="00305E0C" w14:paraId="52B7A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:rsidTr="3FCEE949" w14:paraId="4F23F342">
      <w:trPr>
        <w:trHeight w:val="300"/>
      </w:trPr>
      <w:tc>
        <w:tcPr>
          <w:tcW w:w="3005" w:type="dxa"/>
          <w:tcMar/>
        </w:tcPr>
        <w:p w:rsidR="3FCEE949" w:rsidP="3FCEE949" w:rsidRDefault="3FCEE949" w14:paraId="3E2F360C" w14:textId="188DB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CEE949" w:rsidP="3FCEE949" w:rsidRDefault="3FCEE949" w14:paraId="1E702B57" w14:textId="7BF4E0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CEE949" w:rsidP="3FCEE949" w:rsidRDefault="3FCEE949" w14:paraId="3E07D2E6" w14:textId="76685187">
          <w:pPr>
            <w:pStyle w:val="Header"/>
            <w:bidi w:val="0"/>
            <w:ind w:right="-115"/>
            <w:jc w:val="right"/>
          </w:pPr>
        </w:p>
      </w:tc>
    </w:tr>
  </w:tbl>
  <w:p w:rsidR="3FCEE949" w:rsidP="3FCEE949" w:rsidRDefault="3FCEE949" w14:paraId="1B7802AF" w14:textId="54EBBF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E0C" w:rsidP="007356DA" w:rsidRDefault="00305E0C" w14:paraId="2B1EFCE4" w14:textId="77777777">
      <w:r>
        <w:separator/>
      </w:r>
    </w:p>
  </w:footnote>
  <w:footnote w:type="continuationSeparator" w:id="0">
    <w:p w:rsidR="00305E0C" w:rsidP="007356DA" w:rsidRDefault="00305E0C" w14:paraId="314D4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0B3E8A88" w14:textId="5CC49260">
    <w:pPr>
      <w:pStyle w:val="Header"/>
    </w:pPr>
    <w:r>
      <w:rPr>
        <w:noProof/>
      </w:rPr>
      <w:pict w14:anchorId="7C305F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4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7D" w:rsidRDefault="00000000" w14:paraId="2D451EC2" w14:textId="1CA81F2A">
    <w:pPr>
      <w:pStyle w:val="Header"/>
    </w:pPr>
    <w:r>
      <w:rPr>
        <w:noProof/>
      </w:rPr>
      <w:pict w14:anchorId="78C04F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5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694B4BF7" w14:textId="7A78342E">
    <w:pPr>
      <w:pStyle w:val="Header"/>
    </w:pPr>
    <w:r>
      <w:rPr>
        <w:noProof/>
      </w:rPr>
      <w:pict w14:anchorId="7076C6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3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hAnsi="Cambria" w:cs="ModernBoldItalic" w:eastAsiaTheme="minorHAnsi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styleId="Heading3Char" w:customStyle="1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9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footer" Target="/word/footer.xml" Id="R7926517e1032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3" ma:contentTypeDescription="Create a new document." ma:contentTypeScope="" ma:versionID="5b0d7366d6cafc64028482c9f6d123a3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41fb3767b5692dfaed11473ed20499ac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143C2-11F2-49AE-A05D-C1730F8368B5}"/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982_NHS England - RCGP materials CERTIFICATE S3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Ebrima Sidibeh</cp:lastModifiedBy>
  <cp:revision>6</cp:revision>
  <dcterms:created xsi:type="dcterms:W3CDTF">2022-12-09T20:25:00Z</dcterms:created>
  <dcterms:modified xsi:type="dcterms:W3CDTF">2023-02-21T14:50:47Z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